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5CCB3" w14:textId="62F5B74C" w:rsidR="00606795" w:rsidRDefault="00CE7056" w:rsidP="000E1773">
      <w:pPr>
        <w:spacing w:after="0"/>
        <w:rPr>
          <w:b/>
        </w:rPr>
      </w:pPr>
      <w:r w:rsidRPr="00D17C98">
        <w:rPr>
          <w:b/>
        </w:rPr>
        <w:t xml:space="preserve">Report for attendance </w:t>
      </w:r>
      <w:r w:rsidR="00D17C98">
        <w:rPr>
          <w:b/>
        </w:rPr>
        <w:t>at the EMBO Workshop in Advanced Proteomics</w:t>
      </w:r>
      <w:r w:rsidRPr="00D17C98">
        <w:rPr>
          <w:b/>
        </w:rPr>
        <w:t>, Brixen, 2016</w:t>
      </w:r>
    </w:p>
    <w:p w14:paraId="0785BA8D" w14:textId="77777777" w:rsidR="000E1773" w:rsidRPr="00D17C98" w:rsidRDefault="000E1773" w:rsidP="000E1773">
      <w:pPr>
        <w:spacing w:after="0"/>
        <w:rPr>
          <w:b/>
        </w:rPr>
      </w:pPr>
    </w:p>
    <w:p w14:paraId="41C8DE73" w14:textId="548B8E04" w:rsidR="00A362F1" w:rsidRPr="00C83CFC" w:rsidRDefault="009723DA" w:rsidP="00C83CFC">
      <w:pPr>
        <w:spacing w:after="0"/>
        <w:rPr>
          <w:rFonts w:cstheme="minorHAnsi"/>
        </w:rPr>
      </w:pPr>
      <w:r>
        <w:t>In August</w:t>
      </w:r>
      <w:r w:rsidR="00CE7056">
        <w:t xml:space="preserve"> I attended the 2016 </w:t>
      </w:r>
      <w:r w:rsidR="000E1773">
        <w:t>EMBO Workshop</w:t>
      </w:r>
      <w:r w:rsidR="00CE7056">
        <w:t xml:space="preserve"> </w:t>
      </w:r>
      <w:r w:rsidR="00811777">
        <w:t xml:space="preserve">in Advanced Proteomics </w:t>
      </w:r>
      <w:r w:rsidR="00CE7056">
        <w:t>held in Brixen, Italy</w:t>
      </w:r>
      <w:r w:rsidR="00C83CFC">
        <w:t>.</w:t>
      </w:r>
      <w:r w:rsidR="00C83CFC" w:rsidRPr="00C83CFC">
        <w:rPr>
          <w:rFonts w:cstheme="minorHAnsi"/>
        </w:rPr>
        <w:t xml:space="preserve"> The </w:t>
      </w:r>
      <w:r w:rsidR="0027312B">
        <w:rPr>
          <w:rFonts w:cstheme="minorHAnsi"/>
        </w:rPr>
        <w:t>summer school</w:t>
      </w:r>
      <w:r w:rsidR="00C83CFC" w:rsidRPr="00C83CFC">
        <w:rPr>
          <w:rFonts w:cstheme="minorHAnsi"/>
        </w:rPr>
        <w:t xml:space="preserve"> was held in the beautiful mountainous region of northern Italy, and the organisation and delivery of the workshop was </w:t>
      </w:r>
      <w:r w:rsidR="00C83CFC">
        <w:rPr>
          <w:rFonts w:cstheme="minorHAnsi"/>
        </w:rPr>
        <w:t>excellent</w:t>
      </w:r>
      <w:r w:rsidR="00C83CFC" w:rsidRPr="00C83CFC">
        <w:rPr>
          <w:rFonts w:cstheme="minorHAnsi"/>
        </w:rPr>
        <w:t>.</w:t>
      </w:r>
      <w:r w:rsidR="00C83CFC">
        <w:rPr>
          <w:rFonts w:cstheme="minorHAnsi"/>
        </w:rPr>
        <w:t xml:space="preserve"> </w:t>
      </w:r>
      <w:r w:rsidR="004C3DFF" w:rsidRPr="00C83CFC">
        <w:rPr>
          <w:rFonts w:cstheme="minorHAnsi"/>
        </w:rPr>
        <w:t xml:space="preserve">The week </w:t>
      </w:r>
      <w:r w:rsidR="004D1FBF">
        <w:rPr>
          <w:rFonts w:cstheme="minorHAnsi"/>
        </w:rPr>
        <w:t>introduced the concepts and applications of state-of-the-art proteomic technologies with</w:t>
      </w:r>
      <w:r w:rsidR="004C3DFF" w:rsidRPr="00C83CFC">
        <w:rPr>
          <w:rFonts w:cstheme="minorHAnsi"/>
        </w:rPr>
        <w:t xml:space="preserve"> a</w:t>
      </w:r>
      <w:r w:rsidR="00C83CFC">
        <w:rPr>
          <w:rFonts w:cstheme="minorHAnsi"/>
        </w:rPr>
        <w:t xml:space="preserve"> superb</w:t>
      </w:r>
      <w:r w:rsidR="00A362F1" w:rsidRPr="00C83CFC">
        <w:rPr>
          <w:rFonts w:cstheme="minorHAnsi"/>
        </w:rPr>
        <w:t xml:space="preserve"> programme of </w:t>
      </w:r>
      <w:r w:rsidR="004C3DFF" w:rsidRPr="00C83CFC">
        <w:rPr>
          <w:rFonts w:cstheme="minorHAnsi"/>
        </w:rPr>
        <w:t xml:space="preserve">expert </w:t>
      </w:r>
      <w:r w:rsidR="00A362F1" w:rsidRPr="00C83CFC">
        <w:rPr>
          <w:rFonts w:cstheme="minorHAnsi"/>
        </w:rPr>
        <w:t>speakers</w:t>
      </w:r>
      <w:r w:rsidR="004D1FBF">
        <w:rPr>
          <w:rFonts w:cstheme="minorHAnsi"/>
        </w:rPr>
        <w:t xml:space="preserve"> delivering</w:t>
      </w:r>
      <w:r w:rsidR="00A362F1" w:rsidRPr="00C83CFC">
        <w:rPr>
          <w:rFonts w:cstheme="minorHAnsi"/>
        </w:rPr>
        <w:t xml:space="preserve"> </w:t>
      </w:r>
      <w:r w:rsidR="0027714A" w:rsidRPr="00C83CFC">
        <w:rPr>
          <w:rFonts w:cstheme="minorHAnsi"/>
        </w:rPr>
        <w:t xml:space="preserve">a series of </w:t>
      </w:r>
      <w:r w:rsidR="00A362F1" w:rsidRPr="00C83CFC">
        <w:rPr>
          <w:rFonts w:cstheme="minorHAnsi"/>
        </w:rPr>
        <w:t>in-depth teaching lectures</w:t>
      </w:r>
      <w:r w:rsidR="004D1FBF">
        <w:rPr>
          <w:rFonts w:cstheme="minorHAnsi"/>
        </w:rPr>
        <w:t>,</w:t>
      </w:r>
      <w:r w:rsidR="00A362F1" w:rsidRPr="00C83CFC">
        <w:rPr>
          <w:rFonts w:cstheme="minorHAnsi"/>
        </w:rPr>
        <w:t xml:space="preserve"> working from robust sample preparation through the inner workings of mass spectrometry to </w:t>
      </w:r>
      <w:r w:rsidR="0027714A" w:rsidRPr="00C83CFC">
        <w:rPr>
          <w:rFonts w:cstheme="minorHAnsi"/>
        </w:rPr>
        <w:t>statistical analysis and a</w:t>
      </w:r>
      <w:r w:rsidR="00A362F1" w:rsidRPr="00C83CFC">
        <w:rPr>
          <w:rFonts w:cstheme="minorHAnsi"/>
        </w:rPr>
        <w:t xml:space="preserve"> plethora of proteomic applications.</w:t>
      </w:r>
      <w:r w:rsidR="004C3DFF" w:rsidRPr="00C83CFC">
        <w:rPr>
          <w:rFonts w:cstheme="minorHAnsi"/>
        </w:rPr>
        <w:t xml:space="preserve"> The lectures were complemented by workshops which allowed for a more in-depth interaction with the speakers and application of the skills learned to our own data. I </w:t>
      </w:r>
      <w:r w:rsidR="00C83CFC" w:rsidRPr="00C83CFC">
        <w:rPr>
          <w:rFonts w:cstheme="minorHAnsi"/>
        </w:rPr>
        <w:t>really benefitted from</w:t>
      </w:r>
      <w:r w:rsidR="004C3DFF" w:rsidRPr="00C83CFC">
        <w:rPr>
          <w:rFonts w:cstheme="minorHAnsi"/>
        </w:rPr>
        <w:t xml:space="preserve"> the advanced sessions in MASCOT database use from John Cottrell</w:t>
      </w:r>
      <w:r w:rsidR="00C83CFC" w:rsidRPr="00C83CFC">
        <w:rPr>
          <w:rFonts w:cstheme="minorHAnsi"/>
        </w:rPr>
        <w:t xml:space="preserve"> and use of R and MSs</w:t>
      </w:r>
      <w:r w:rsidR="0027714A" w:rsidRPr="00C83CFC">
        <w:rPr>
          <w:rFonts w:cstheme="minorHAnsi"/>
        </w:rPr>
        <w:t>tats in the biostatistics workshop from Meena Choi and Olga Vitek</w:t>
      </w:r>
      <w:r w:rsidR="0027312B">
        <w:rPr>
          <w:rFonts w:cstheme="minorHAnsi"/>
        </w:rPr>
        <w:t>, to name a few.</w:t>
      </w:r>
      <w:r w:rsidR="00C83CFC">
        <w:rPr>
          <w:rFonts w:cstheme="minorHAnsi"/>
        </w:rPr>
        <w:t xml:space="preserve"> </w:t>
      </w:r>
      <w:r w:rsidR="004C3DFF" w:rsidRPr="00C83CFC">
        <w:rPr>
          <w:rFonts w:cstheme="minorHAnsi"/>
        </w:rPr>
        <w:t>At the end of the week we had a series of impressive research presentations</w:t>
      </w:r>
      <w:r w:rsidR="0027714A" w:rsidRPr="00C83CFC">
        <w:rPr>
          <w:rFonts w:cstheme="minorHAnsi"/>
        </w:rPr>
        <w:t xml:space="preserve"> from world-leading research</w:t>
      </w:r>
      <w:r w:rsidR="004D1FBF">
        <w:rPr>
          <w:rFonts w:cstheme="minorHAnsi"/>
        </w:rPr>
        <w:t>ers in the field of proteomics which covered a variety of applications such as protein interactions, clinical proteomics and N-terminal biology.</w:t>
      </w:r>
    </w:p>
    <w:p w14:paraId="7F247823" w14:textId="1F32C987" w:rsidR="001F1468" w:rsidRPr="00C83CFC" w:rsidRDefault="001F1468" w:rsidP="000E1773">
      <w:pPr>
        <w:spacing w:after="0"/>
        <w:rPr>
          <w:rFonts w:cstheme="minorHAnsi"/>
        </w:rPr>
      </w:pPr>
      <w:r w:rsidRPr="00C83CFC">
        <w:rPr>
          <w:rFonts w:cstheme="minorHAnsi"/>
        </w:rPr>
        <w:t>The</w:t>
      </w:r>
      <w:r w:rsidR="0027312B">
        <w:rPr>
          <w:rFonts w:cstheme="minorHAnsi"/>
        </w:rPr>
        <w:t xml:space="preserve"> participants also had the</w:t>
      </w:r>
      <w:r w:rsidRPr="00C83CFC">
        <w:rPr>
          <w:rFonts w:cstheme="minorHAnsi"/>
        </w:rPr>
        <w:t xml:space="preserve"> opportunity to present their </w:t>
      </w:r>
      <w:r w:rsidR="00C83CFC">
        <w:rPr>
          <w:rFonts w:cstheme="minorHAnsi"/>
        </w:rPr>
        <w:t xml:space="preserve">own </w:t>
      </w:r>
      <w:r w:rsidRPr="00C83CFC">
        <w:rPr>
          <w:rFonts w:cstheme="minorHAnsi"/>
        </w:rPr>
        <w:t>work during two poster sessions and the great atmosphere at these encouraged excellent networking and scientific discussion.</w:t>
      </w:r>
    </w:p>
    <w:p w14:paraId="6B5C7B72" w14:textId="0B3FB104" w:rsidR="00C83CFC" w:rsidRDefault="00CE7056" w:rsidP="0000125F">
      <w:pPr>
        <w:spacing w:after="0"/>
        <w:rPr>
          <w:rFonts w:cstheme="minorHAnsi"/>
        </w:rPr>
      </w:pPr>
      <w:r w:rsidRPr="00C83CFC">
        <w:rPr>
          <w:rFonts w:cstheme="minorHAnsi"/>
        </w:rPr>
        <w:t>In addition to the science</w:t>
      </w:r>
      <w:r w:rsidR="00811777" w:rsidRPr="00C83CFC">
        <w:rPr>
          <w:rFonts w:cstheme="minorHAnsi"/>
        </w:rPr>
        <w:t>,</w:t>
      </w:r>
      <w:r w:rsidR="00C83CFC">
        <w:rPr>
          <w:rFonts w:cstheme="minorHAnsi"/>
        </w:rPr>
        <w:t xml:space="preserve"> the summer school gave us</w:t>
      </w:r>
      <w:r w:rsidRPr="00C83CFC">
        <w:rPr>
          <w:rFonts w:cstheme="minorHAnsi"/>
        </w:rPr>
        <w:t xml:space="preserve"> the opportunity to meet peers and fellow students in proteomic research from around the world.</w:t>
      </w:r>
      <w:r w:rsidR="000B0ADF" w:rsidRPr="00C83CFC">
        <w:rPr>
          <w:rFonts w:cstheme="minorHAnsi"/>
        </w:rPr>
        <w:t xml:space="preserve"> The organised activities were a great way to get to know the </w:t>
      </w:r>
      <w:r w:rsidR="0027714A" w:rsidRPr="00C83CFC">
        <w:rPr>
          <w:rFonts w:cstheme="minorHAnsi"/>
        </w:rPr>
        <w:t>organisers, speakers</w:t>
      </w:r>
      <w:r w:rsidR="000B0ADF" w:rsidRPr="00C83CFC">
        <w:rPr>
          <w:rFonts w:cstheme="minorHAnsi"/>
        </w:rPr>
        <w:t xml:space="preserve"> and participants of the workshop and to see more of the local area. We went on a beautiful half day hike in the mountains</w:t>
      </w:r>
      <w:r w:rsidR="00C83CFC">
        <w:rPr>
          <w:rFonts w:cstheme="minorHAnsi"/>
        </w:rPr>
        <w:t xml:space="preserve"> </w:t>
      </w:r>
      <w:r w:rsidR="001F1468" w:rsidRPr="00C83CFC">
        <w:rPr>
          <w:rFonts w:cstheme="minorHAnsi"/>
        </w:rPr>
        <w:t>and had the option of rafting, climbing, sightseeing or mountain biking.</w:t>
      </w:r>
      <w:r w:rsidRPr="00C83CFC">
        <w:rPr>
          <w:rFonts w:cstheme="minorHAnsi"/>
        </w:rPr>
        <w:t xml:space="preserve"> </w:t>
      </w:r>
      <w:r w:rsidR="0027312B">
        <w:rPr>
          <w:rFonts w:cstheme="minorHAnsi"/>
        </w:rPr>
        <w:t>Furthermore, t</w:t>
      </w:r>
      <w:r w:rsidR="000E1773" w:rsidRPr="00C83CFC">
        <w:rPr>
          <w:rFonts w:cstheme="minorHAnsi"/>
        </w:rPr>
        <w:t>he f</w:t>
      </w:r>
      <w:r w:rsidR="000B0ADF" w:rsidRPr="00C83CFC">
        <w:rPr>
          <w:rFonts w:cstheme="minorHAnsi"/>
        </w:rPr>
        <w:t>acilities and accommodation in the monastery</w:t>
      </w:r>
      <w:r w:rsidR="000E1773" w:rsidRPr="00C83CFC">
        <w:rPr>
          <w:rFonts w:cstheme="minorHAnsi"/>
        </w:rPr>
        <w:t xml:space="preserve"> were great</w:t>
      </w:r>
      <w:r w:rsidR="000B0ADF" w:rsidRPr="00C83CFC">
        <w:rPr>
          <w:rFonts w:cstheme="minorHAnsi"/>
        </w:rPr>
        <w:t>, with lovely rooms and excellent foo</w:t>
      </w:r>
      <w:r w:rsidR="00C83CFC">
        <w:rPr>
          <w:rFonts w:cstheme="minorHAnsi"/>
        </w:rPr>
        <w:t>d</w:t>
      </w:r>
      <w:r w:rsidR="000B0ADF" w:rsidRPr="00C83CFC">
        <w:rPr>
          <w:rFonts w:cstheme="minorHAnsi"/>
        </w:rPr>
        <w:t>.</w:t>
      </w:r>
      <w:r w:rsidRPr="00C83CFC">
        <w:rPr>
          <w:rFonts w:cstheme="minorHAnsi"/>
        </w:rPr>
        <w:t xml:space="preserve"> </w:t>
      </w:r>
      <w:bookmarkStart w:id="0" w:name="_GoBack"/>
      <w:bookmarkEnd w:id="0"/>
    </w:p>
    <w:p w14:paraId="26E5CCB5" w14:textId="60850D4F" w:rsidR="00CE7056" w:rsidRDefault="00CE7056" w:rsidP="0000125F">
      <w:pPr>
        <w:spacing w:after="0"/>
        <w:rPr>
          <w:rFonts w:cstheme="minorHAnsi"/>
        </w:rPr>
      </w:pPr>
      <w:r w:rsidRPr="00C83CFC">
        <w:rPr>
          <w:rFonts w:cstheme="minorHAnsi"/>
        </w:rPr>
        <w:t>I would like to thank the BSPR for providing funding for my attendance and I would strongly recommend the summer school to anyone pursuing research in proteomics.</w:t>
      </w:r>
    </w:p>
    <w:p w14:paraId="6DC9706C" w14:textId="77777777" w:rsidR="00C83CFC" w:rsidRPr="00C83CFC" w:rsidRDefault="00C83CFC" w:rsidP="0000125F">
      <w:pPr>
        <w:spacing w:after="0"/>
        <w:rPr>
          <w:rFonts w:cstheme="minorHAnsi"/>
        </w:rPr>
      </w:pPr>
    </w:p>
    <w:p w14:paraId="26E5CCB6" w14:textId="1D315F69" w:rsidR="00CE7056" w:rsidRPr="00C83CFC" w:rsidRDefault="00CE7056" w:rsidP="000E1773">
      <w:pPr>
        <w:spacing w:after="0"/>
        <w:rPr>
          <w:rFonts w:cstheme="minorHAnsi"/>
        </w:rPr>
      </w:pPr>
      <w:r w:rsidRPr="00C83CFC">
        <w:rPr>
          <w:rFonts w:cstheme="minorHAnsi"/>
        </w:rPr>
        <w:t>Hazel Hamilton</w:t>
      </w:r>
      <w:r w:rsidR="00811777" w:rsidRPr="00C83CFC">
        <w:rPr>
          <w:rFonts w:cstheme="minorHAnsi"/>
        </w:rPr>
        <w:t>, University of Glasgow</w:t>
      </w:r>
      <w:r w:rsidR="000E1773" w:rsidRPr="00C83CFC">
        <w:rPr>
          <w:rFonts w:cstheme="minorHAnsi"/>
        </w:rPr>
        <w:t>, 2016</w:t>
      </w:r>
    </w:p>
    <w:sectPr w:rsidR="00CE7056" w:rsidRPr="00C83C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95"/>
    <w:rsid w:val="0000125F"/>
    <w:rsid w:val="00022F26"/>
    <w:rsid w:val="000B0ADF"/>
    <w:rsid w:val="000E1773"/>
    <w:rsid w:val="001F1468"/>
    <w:rsid w:val="0027312B"/>
    <w:rsid w:val="0027714A"/>
    <w:rsid w:val="004C3DFF"/>
    <w:rsid w:val="004D1FBF"/>
    <w:rsid w:val="00606795"/>
    <w:rsid w:val="00811777"/>
    <w:rsid w:val="009723DA"/>
    <w:rsid w:val="00A362F1"/>
    <w:rsid w:val="00B50D0A"/>
    <w:rsid w:val="00B64A3E"/>
    <w:rsid w:val="00C83CFC"/>
    <w:rsid w:val="00CE7056"/>
    <w:rsid w:val="00D17C98"/>
    <w:rsid w:val="00DF67C6"/>
    <w:rsid w:val="00F4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5CCB3"/>
  <w15:docId w15:val="{1BBC63B2-7D63-4AD3-87B2-BECA24AE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DCC9CBC0.dotm</Template>
  <TotalTime>6479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</dc:creator>
  <cp:lastModifiedBy>Hazel Hamilton</cp:lastModifiedBy>
  <cp:revision>7</cp:revision>
  <dcterms:created xsi:type="dcterms:W3CDTF">2016-12-16T13:31:00Z</dcterms:created>
  <dcterms:modified xsi:type="dcterms:W3CDTF">2017-01-16T14:21:00Z</dcterms:modified>
</cp:coreProperties>
</file>